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74" w:lineRule="exact"/>
        <w:ind w:left="100" w:right="379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ROC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NANCE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10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4" w:lineRule="exact"/>
        <w:ind w:left="100" w:right="97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318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0" w:after="0" w:line="274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2" w:lineRule="auto"/>
        <w:ind w:left="100" w:right="78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4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2" w:lineRule="auto"/>
        <w:ind w:left="100" w:right="559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4" w:lineRule="exact"/>
        <w:ind w:left="100" w:right="288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w.</w:t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0" w:right="86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10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2" w:after="0" w:line="240" w:lineRule="auto"/>
        <w:ind w:left="100" w:right="18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00" w:right="132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10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</w:p>
    <w:p>
      <w:pPr>
        <w:spacing w:before="2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jc w:val="left"/>
        <w:spacing w:after="0"/>
        <w:sectPr>
          <w:pgNumType w:start="1"/>
          <w:pgMar w:header="743" w:top="980" w:bottom="280" w:left="1700" w:right="1680"/>
          <w:headerReference w:type="default" r:id="rId5"/>
          <w:type w:val="continuous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39" w:lineRule="auto"/>
        <w:ind w:left="120" w:right="13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120" w:right="101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20" w:right="162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29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11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  <w:tab/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20" w:right="78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4" w:lineRule="exact"/>
        <w:ind w:left="120" w:right="118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133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74" w:lineRule="exact"/>
        <w:ind w:left="120" w:right="335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Mar w:header="743" w:footer="0" w:top="980" w:bottom="280" w:left="1680" w:right="16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39" w:lineRule="auto"/>
        <w:ind w:left="120" w:right="96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2" w:lineRule="auto"/>
        <w:ind w:left="120" w:right="149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24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ccee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95%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4" w:lineRule="exact"/>
        <w:ind w:left="120" w:right="174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</w:p>
    <w:p>
      <w:pPr>
        <w:spacing w:before="0" w:after="0" w:line="271" w:lineRule="exact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2" w:lineRule="auto"/>
        <w:ind w:left="120" w:right="797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ccee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90%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139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10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28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ccee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90%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120" w:right="97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20" w:right="58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74" w:lineRule="exact"/>
        <w:ind w:left="120" w:right="172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0" w:after="0" w:line="276" w:lineRule="exact"/>
        <w:ind w:left="120" w:right="171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4" w:lineRule="exact"/>
        <w:ind w:left="120" w:right="422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22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74" w:lineRule="exact"/>
        <w:ind w:left="120" w:right="505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39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mmi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header="743" w:footer="0" w:top="980" w:bottom="280" w:left="1680" w:right="16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12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</w:p>
    <w:p>
      <w:pPr>
        <w:spacing w:before="3" w:after="0" w:line="239" w:lineRule="auto"/>
        <w:ind w:left="120" w:right="21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mily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74" w:lineRule="exact"/>
        <w:ind w:left="120" w:right="82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4" w:lineRule="exact"/>
        <w:ind w:left="120" w:right="241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2" w:lineRule="auto"/>
        <w:ind w:left="120" w:right="331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20" w:right="332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27</w:t>
        <w:tab/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4" w:lineRule="exact"/>
        <w:ind w:left="120" w:right="476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29</w:t>
        <w:tab/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74" w:lineRule="exact"/>
        <w:ind w:left="120" w:right="275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33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305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3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9"/>
          <w:u w:val="single" w:color="000000"/>
        </w:rPr>
        <w:t>ig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46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6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74" w:lineRule="exact"/>
        <w:ind w:left="120" w:right="357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</w:p>
    <w:p>
      <w:pPr>
        <w:spacing w:before="0" w:after="0" w:line="276" w:lineRule="exact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</w:p>
    <w:p>
      <w:pPr>
        <w:spacing w:before="0" w:after="0" w:line="274" w:lineRule="exact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Mar w:header="743" w:footer="0" w:top="980" w:bottom="280" w:left="1680" w:right="16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74" w:lineRule="exact"/>
        <w:ind w:left="120" w:right="35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91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£10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£2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£50,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2" w:lineRule="auto"/>
        <w:ind w:left="120" w:right="139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</w:t>
        <w:tab/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9" w:lineRule="exact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12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120" w:right="29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20" w:right="18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4" w:lineRule="exact"/>
        <w:ind w:left="120" w:right="89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120" w:right="6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74" w:lineRule="exact"/>
        <w:ind w:left="120" w:right="559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355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20" w:right="2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327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</w:p>
    <w:p>
      <w:pPr>
        <w:jc w:val="left"/>
        <w:spacing w:after="0"/>
        <w:sectPr>
          <w:pgMar w:header="743" w:footer="0" w:top="980" w:bottom="280" w:left="1680" w:right="16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74" w:lineRule="exact"/>
        <w:ind w:left="120" w:right="102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247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\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40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2" w:lineRule="auto"/>
        <w:ind w:left="120" w:right="269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27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4" w:lineRule="exact"/>
        <w:ind w:left="120" w:right="342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293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2" w:lineRule="auto"/>
        <w:ind w:left="120" w:right="194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nly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74" w:lineRule="exact"/>
        <w:ind w:left="120" w:right="438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2003,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6" w:lineRule="exact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</w:p>
    <w:p>
      <w:pPr>
        <w:spacing w:before="0" w:after="0" w:line="274" w:lineRule="exact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2" w:lineRule="auto"/>
        <w:ind w:left="120" w:right="193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367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Mar w:header="743" w:footer="0" w:top="980" w:bottom="280" w:left="1680" w:right="16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2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</w:p>
    <w:p>
      <w:pPr>
        <w:spacing w:before="0" w:after="0" w:line="274" w:lineRule="exact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2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4" w:lineRule="exact"/>
        <w:ind w:left="120" w:right="405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2" w:lineRule="auto"/>
        <w:ind w:left="120" w:right="198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down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20" w:right="285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20" w:right="209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2" w:lineRule="auto"/>
        <w:ind w:left="120" w:right="342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u w:val="single" w:color="0000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u w:val="single" w:color="0000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12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3" w:after="0" w:line="239" w:lineRule="auto"/>
        <w:ind w:left="120" w:right="24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74" w:lineRule="exact"/>
        <w:ind w:left="120" w:right="686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4" w:after="0" w:line="274" w:lineRule="exact"/>
        <w:ind w:left="120" w:right="12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</w:p>
    <w:p>
      <w:pPr>
        <w:spacing w:before="4" w:after="0" w:line="274" w:lineRule="exact"/>
        <w:ind w:left="120" w:right="21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4" w:lineRule="exact"/>
        <w:ind w:left="120" w:right="391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2" w:lineRule="auto"/>
        <w:ind w:left="120" w:right="94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nly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</w:p>
    <w:p>
      <w:pPr>
        <w:jc w:val="left"/>
        <w:spacing w:after="0"/>
        <w:sectPr>
          <w:pgMar w:header="743" w:footer="0" w:top="980" w:bottom="280" w:left="1680" w:right="16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39" w:lineRule="auto"/>
        <w:ind w:left="120" w:right="22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8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</w:p>
    <w:p>
      <w:pPr>
        <w:spacing w:before="3" w:after="0" w:line="239" w:lineRule="auto"/>
        <w:ind w:left="120" w:right="41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20" w:right="11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74" w:lineRule="exact"/>
        <w:ind w:left="120" w:right="9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133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2" w:lineRule="auto"/>
        <w:ind w:left="120" w:right="106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</w:p>
    <w:p>
      <w:pPr>
        <w:spacing w:before="0" w:after="0" w:line="271" w:lineRule="exact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2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2" w:lineRule="auto"/>
        <w:ind w:left="120" w:right="7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0" w:after="0" w:line="271" w:lineRule="exact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lly</w:t>
      </w:r>
    </w:p>
    <w:p>
      <w:pPr>
        <w:spacing w:before="3" w:after="0" w:line="239" w:lineRule="auto"/>
        <w:ind w:left="120" w:right="30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20" w:right="83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Mar w:header="743" w:footer="0" w:top="980" w:bottom="280" w:left="1680" w:right="16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2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7.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9" w:lineRule="exact"/>
        <w:ind w:left="12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2007,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</w:p>
    <w:p>
      <w:pPr>
        <w:spacing w:before="7" w:after="0" w:line="274" w:lineRule="exact"/>
        <w:ind w:left="120" w:right="24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7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3" w:after="0" w:line="239" w:lineRule="auto"/>
        <w:ind w:left="120" w:right="13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24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2005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eed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2010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43" w:footer="0" w:top="980" w:bottom="280" w:left="1680" w:right="1680"/>
          <w:pgSz w:w="12240" w:h="15840"/>
        </w:sectPr>
      </w:pPr>
      <w:rPr/>
    </w:p>
    <w:p>
      <w:pPr>
        <w:spacing w:before="78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ix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7" w:right="221"/>
        <w:jc w:val="center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36"/>
          <w:szCs w:val="36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36"/>
          <w:szCs w:val="3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36"/>
          <w:szCs w:val="36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36"/>
          <w:szCs w:val="36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6"/>
          <w:szCs w:val="36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36"/>
          <w:szCs w:val="36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6"/>
          <w:szCs w:val="36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36"/>
          <w:szCs w:val="36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36"/>
          <w:szCs w:val="36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6"/>
          <w:szCs w:val="36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6"/>
          <w:szCs w:val="36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36"/>
          <w:szCs w:val="36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6"/>
          <w:szCs w:val="36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36"/>
          <w:szCs w:val="36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b/>
          <w:bCs/>
        </w:rPr>
        <w:t>r?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2" w:lineRule="auto"/>
        <w:ind w:left="422" w:right="40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4" w:lineRule="exact"/>
        <w:ind w:left="182" w:right="16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2" w:lineRule="auto"/>
        <w:ind w:left="422" w:right="40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-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-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32"/>
          <w:szCs w:val="32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4" w:lineRule="exact"/>
        <w:ind w:left="860" w:right="756" w:firstLine="-360"/>
        <w:jc w:val="left"/>
        <w:tabs>
          <w:tab w:pos="8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air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3" w:after="0" w:line="274" w:lineRule="exact"/>
        <w:ind w:left="860" w:right="649" w:firstLine="-360"/>
        <w:jc w:val="left"/>
        <w:tabs>
          <w:tab w:pos="8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air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40" w:lineRule="auto"/>
        <w:ind w:left="462" w:right="486"/>
        <w:jc w:val="center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unb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---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---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</w:p>
    <w:p>
      <w:pPr>
        <w:spacing w:before="0" w:after="0" w:line="274" w:lineRule="exact"/>
        <w:ind w:left="111" w:right="-20"/>
        <w:jc w:val="left"/>
        <w:tabs>
          <w:tab w:pos="8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-31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9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8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u w:val="single" w:color="0000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8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u w:val="single" w:color="0000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9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6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u w:val="single" w:color="0000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4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6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4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9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</w:p>
    <w:p>
      <w:pPr>
        <w:spacing w:before="41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31" w:after="0" w:line="242" w:lineRule="auto"/>
        <w:ind w:left="140" w:right="93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88.559998pt;margin-top:1.593118pt;width:418.08pt;height:.1pt;mso-position-horizontal-relative:page;mso-position-vertical-relative:paragraph;z-index:-493" coordorigin="1771,32" coordsize="8362,2">
            <v:shape style="position:absolute;left:1771;top:32;width:8362;height:2" coordorigin="1771,32" coordsize="8362,0" path="m1771,32l10133,32e" filled="f" stroked="t" strokeweight=".82pt" strokecolor="#000000">
              <v:path arrowok="t"/>
            </v:shape>
          </v:group>
          <w10:wrap type="none"/>
        </w:pict>
      </w:r>
      <w:r>
        <w:rPr/>
        <w:pict>
          <v:group style="position:absolute;margin-left:88.559998pt;margin-top:30.873117pt;width:418.08pt;height:.1pt;mso-position-horizontal-relative:page;mso-position-vertical-relative:paragraph;z-index:-492" coordorigin="1771,617" coordsize="8362,2">
            <v:shape style="position:absolute;left:1771;top:617;width:8362;height:2" coordorigin="1771,617" coordsize="8362,0" path="m1771,617l10133,617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g)</w:t>
      </w:r>
    </w:p>
    <w:p>
      <w:pPr>
        <w:spacing w:before="48" w:after="0" w:line="242" w:lineRule="auto"/>
        <w:ind w:left="140" w:right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88.559998pt;margin-top:31.963127pt;width:418.08pt;height:.1pt;mso-position-horizontal-relative:page;mso-position-vertical-relative:paragraph;z-index:-491" coordorigin="1771,639" coordsize="8362,2">
            <v:shape style="position:absolute;left:1771;top:639;width:8362;height:2" coordorigin="1771,639" coordsize="8362,0" path="m1771,639l10133,639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ng)</w:t>
      </w:r>
    </w:p>
    <w:p>
      <w:pPr>
        <w:spacing w:before="53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55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88.559998pt;margin-top:1.833119pt;width:418.08pt;height:.1pt;mso-position-horizontal-relative:page;mso-position-vertical-relative:paragraph;z-index:-490" coordorigin="1771,37" coordsize="8362,2">
            <v:shape style="position:absolute;left:1771;top:37;width:8362;height:2" coordorigin="1771,37" coordsize="8362,0" path="m1771,37l10133,37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55" w:after="0" w:line="288" w:lineRule="auto"/>
        <w:ind w:left="140" w:right="225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88.559998pt;margin-top:1.833121pt;width:418.08pt;height:.1pt;mso-position-horizontal-relative:page;mso-position-vertical-relative:paragraph;z-index:-489" coordorigin="1771,37" coordsize="8362,2">
            <v:shape style="position:absolute;left:1771;top:37;width:8362;height:2" coordorigin="1771,37" coordsize="8362,0" path="m1771,37l10133,37e" filled="f" stroked="t" strokeweight=".82pt" strokecolor="#000000">
              <v:path arrowok="t"/>
            </v:shape>
          </v:group>
          <w10:wrap type="none"/>
        </w:pict>
      </w:r>
      <w:r>
        <w:rPr/>
        <w:pict>
          <v:group style="position:absolute;margin-left:88.559998pt;margin-top:18.393122pt;width:418.08pt;height:.1pt;mso-position-horizontal-relative:page;mso-position-vertical-relative:paragraph;z-index:-488" coordorigin="1771,368" coordsize="8362,2">
            <v:shape style="position:absolute;left:1771;top:368;width:8362;height:2" coordorigin="1771,368" coordsize="8362,0" path="m1771,368l10133,368e" filled="f" stroked="t" strokeweight=".82pt" strokecolor="#000000">
              <v:path arrowok="t"/>
            </v:shape>
          </v:group>
          <w10:wrap type="none"/>
        </w:pict>
      </w:r>
      <w:r>
        <w:rPr/>
        <w:pict>
          <v:group style="position:absolute;margin-left:88.559998pt;margin-top:34.713120pt;width:418.08pt;height:.1pt;mso-position-horizontal-relative:page;mso-position-vertical-relative:paragraph;z-index:-487" coordorigin="1771,694" coordsize="8362,2">
            <v:shape style="position:absolute;left:1771;top:694;width:8362;height:2" coordorigin="1771,694" coordsize="8362,0" path="m1771,694l10133,694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0" w:after="0" w:line="273" w:lineRule="exact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55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88.559998pt;margin-top:1.833119pt;width:418.08pt;height:.1pt;mso-position-horizontal-relative:page;mso-position-vertical-relative:paragraph;z-index:-486" coordorigin="1771,37" coordsize="8362,2">
            <v:shape style="position:absolute;left:1771;top:37;width:8362;height:2" coordorigin="1771,37" coordsize="8362,0" path="m1771,37l10133,37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55" w:after="0" w:line="242" w:lineRule="auto"/>
        <w:ind w:left="140" w:right="32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88.559998pt;margin-top:1.833121pt;width:418.08pt;height:.1pt;mso-position-horizontal-relative:page;mso-position-vertical-relative:paragraph;z-index:-485" coordorigin="1771,37" coordsize="8362,2">
            <v:shape style="position:absolute;left:1771;top:37;width:8362;height:2" coordorigin="1771,37" coordsize="8362,0" path="m1771,37l10133,37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33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88.559998pt;margin-top:1.693132pt;width:418.08pt;height:.1pt;mso-position-horizontal-relative:page;mso-position-vertical-relative:paragraph;z-index:-484" coordorigin="1771,34" coordsize="8362,2">
            <v:shape style="position:absolute;left:1771;top:34;width:8362;height:2" coordorigin="1771,34" coordsize="8362,0" path="m1771,34l10133,34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111" w:right="-20"/>
        <w:jc w:val="left"/>
        <w:tabs>
          <w:tab w:pos="8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-31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4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u w:val="single" w:color="0000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7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7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u w:val="single" w:color="0000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46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6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9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4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8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</w:p>
    <w:p>
      <w:pPr>
        <w:spacing w:before="36" w:after="0" w:line="242" w:lineRule="auto"/>
        <w:ind w:left="140" w:right="138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3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88.559998pt;margin-top:1.693122pt;width:418.08pt;height:.1pt;mso-position-horizontal-relative:page;mso-position-vertical-relative:paragraph;z-index:-483" coordorigin="1771,34" coordsize="8362,2">
            <v:shape style="position:absolute;left:1771;top:34;width:8362;height:2" coordorigin="1771,34" coordsize="8362,0" path="m1771,34l10133,34e" filled="f" stroked="t" strokeweight=".82pt" strokecolor="#000000">
              <v:path arrowok="t"/>
            </v:shape>
          </v:group>
          <w10:wrap type="none"/>
        </w:pict>
      </w:r>
      <w:r>
        <w:rPr/>
        <w:pict>
          <v:group style="position:absolute;margin-left:88.559998pt;margin-top:17.053122pt;width:418.08pt;height:.1pt;mso-position-horizontal-relative:page;mso-position-vertical-relative:paragraph;z-index:-482" coordorigin="1771,341" coordsize="8362,2">
            <v:shape style="position:absolute;left:1771;top:341;width:8362;height:2" coordorigin="1771,341" coordsize="8362,0" path="m1771,341l10133,341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</w:p>
    <w:p>
      <w:pPr>
        <w:jc w:val="left"/>
        <w:spacing w:after="0"/>
        <w:sectPr>
          <w:pgMar w:header="0" w:footer="0" w:top="1340" w:bottom="280" w:left="1660" w:right="1660"/>
          <w:headerReference w:type="default" r:id="rId6"/>
          <w:pgSz w:w="11920" w:h="16840"/>
        </w:sectPr>
      </w:pPr>
      <w:rPr/>
    </w:p>
    <w:p>
      <w:pPr>
        <w:spacing w:before="55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-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-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8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1" w:after="0" w:line="274" w:lineRule="exact"/>
        <w:ind w:left="840" w:right="147" w:firstLine="-36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upp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40" w:lineRule="auto"/>
        <w:ind w:left="48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88.559998pt;margin-top:-1.156880pt;width:418.08pt;height:.1pt;mso-position-horizontal-relative:page;mso-position-vertical-relative:paragraph;z-index:-481" coordorigin="1771,-23" coordsize="8362,2">
            <v:shape style="position:absolute;left:1771;top:-23;width:8362;height:2" coordorigin="1771,-23" coordsize="8362,0" path="m1771,-23l10133,-23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31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88.559998pt;margin-top:1.593135pt;width:418.08pt;height:.1pt;mso-position-horizontal-relative:page;mso-position-vertical-relative:paragraph;z-index:-480" coordorigin="1771,32" coordsize="8362,2">
            <v:shape style="position:absolute;left:1771;top:32;width:8362;height:2" coordorigin="1771,32" coordsize="8362,0" path="m1771,32l10133,32e" filled="f" stroked="t" strokeweight=".82pt" strokecolor="#000000">
              <v:path arrowok="t"/>
            </v:shape>
          </v:group>
          <w10:wrap type="none"/>
        </w:pict>
      </w:r>
      <w:r>
        <w:rPr/>
        <w:pict>
          <v:group style="position:absolute;margin-left:88.559998pt;margin-top:16.953135pt;width:418.08pt;height:.1pt;mso-position-horizontal-relative:page;mso-position-vertical-relative:paragraph;z-index:-479" coordorigin="1771,339" coordsize="8362,2">
            <v:shape style="position:absolute;left:1771;top:339;width:8362;height:2" coordorigin="1771,339" coordsize="8362,0" path="m1771,339l10133,339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</w:p>
    <w:p>
      <w:pPr>
        <w:spacing w:before="50" w:after="0" w:line="242" w:lineRule="auto"/>
        <w:ind w:left="120" w:right="63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88.559998pt;margin-top:32.063126pt;width:418.08pt;height:.1pt;mso-position-horizontal-relative:page;mso-position-vertical-relative:paragraph;z-index:-478" coordorigin="1771,641" coordsize="8362,2">
            <v:shape style="position:absolute;left:1771;top:641;width:8362;height:2" coordorigin="1771,641" coordsize="8362,0" path="m1771,641l10133,641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53" w:after="0" w:line="242" w:lineRule="auto"/>
        <w:ind w:left="120" w:right="44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88.559998pt;margin-top:31.973146pt;width:418.08pt;height:.1pt;mso-position-horizontal-relative:page;mso-position-vertical-relative:paragraph;z-index:-477" coordorigin="1771,639" coordsize="8362,2">
            <v:shape style="position:absolute;left:1771;top:639;width:8362;height:2" coordorigin="1771,639" coordsize="8362,0" path="m1771,639l10133,639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48" w:after="0" w:line="288" w:lineRule="auto"/>
        <w:ind w:left="120" w:right="152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88.559998pt;margin-top:18.043097pt;width:418.08pt;height:.1pt;mso-position-horizontal-relative:page;mso-position-vertical-relative:paragraph;z-index:-476" coordorigin="1771,361" coordsize="8362,2">
            <v:shape style="position:absolute;left:1771;top:361;width:8362;height:2" coordorigin="1771,361" coordsize="8362,0" path="m1771,361l10133,361e" filled="f" stroked="t" strokeweight=".82pt" strokecolor="#000000">
              <v:path arrowok="t"/>
            </v:shape>
          </v:group>
          <w10:wrap type="none"/>
        </w:pict>
      </w:r>
      <w:r>
        <w:rPr/>
        <w:pict>
          <v:group style="position:absolute;margin-left:88.559998pt;margin-top:34.603096pt;width:418.08pt;height:.1pt;mso-position-horizontal-relative:page;mso-position-vertical-relative:paragraph;z-index:-475" coordorigin="1771,692" coordsize="8362,2">
            <v:shape style="position:absolute;left:1771;top:692;width:8362;height:2" coordorigin="1771,692" coordsize="8362,0" path="m1771,692l10133,692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2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55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88.559998pt;margin-top:1.833134pt;width:418.08pt;height:.1pt;mso-position-horizontal-relative:page;mso-position-vertical-relative:paragraph;z-index:-474" coordorigin="1771,37" coordsize="8362,2">
            <v:shape style="position:absolute;left:1771;top:37;width:8362;height:2" coordorigin="1771,37" coordsize="8362,0" path="m1771,37l10133,37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5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88.559998pt;margin-top:1.833136pt;width:418.08pt;height:.1pt;mso-position-horizontal-relative:page;mso-position-vertical-relative:paragraph;z-index:-473" coordorigin="1771,37" coordsize="8362,2">
            <v:shape style="position:absolute;left:1771;top:37;width:8362;height:2" coordorigin="1771,37" coordsize="8362,0" path="m1771,37l10133,37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55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88.559998pt;margin-top:1.833138pt;width:418.08pt;height:.1pt;mso-position-horizontal-relative:page;mso-position-vertical-relative:paragraph;z-index:-472" coordorigin="1771,37" coordsize="8362,2">
            <v:shape style="position:absolute;left:1771;top:37;width:8362;height:2" coordorigin="1771,37" coordsize="8362,0" path="m1771,37l10133,37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</w:p>
    <w:p>
      <w:pPr>
        <w:spacing w:before="55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88.559998pt;margin-top:1.83311pt;width:418.08pt;height:.1pt;mso-position-horizontal-relative:page;mso-position-vertical-relative:paragraph;z-index:-471" coordorigin="1771,37" coordsize="8362,2">
            <v:shape style="position:absolute;left:1771;top:37;width:8362;height:2" coordorigin="1771,37" coordsize="8362,0" path="m1771,37l10133,37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55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88.559998pt;margin-top:1.833113pt;width:418.08pt;height:.1pt;mso-position-horizontal-relative:page;mso-position-vertical-relative:paragraph;z-index:-470" coordorigin="1771,37" coordsize="8362,2">
            <v:shape style="position:absolute;left:1771;top:37;width:8362;height:2" coordorigin="1771,37" coordsize="8362,0" path="m1771,37l10133,37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2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88.559998pt;margin-top:15.50313pt;width:418.08pt;height:.1pt;mso-position-horizontal-relative:page;mso-position-vertical-relative:paragraph;z-index:-469" coordorigin="1771,310" coordsize="8362,2">
            <v:shape style="position:absolute;left:1771;top:310;width:8362;height:2" coordorigin="1771,310" coordsize="8362,0" path="m1771,310l10133,310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50" w:after="0" w:line="242" w:lineRule="auto"/>
        <w:ind w:left="120" w:right="15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88.559998pt;margin-top:32.063122pt;width:418.08pt;height:.1pt;mso-position-horizontal-relative:page;mso-position-vertical-relative:paragraph;z-index:-468" coordorigin="1771,641" coordsize="8362,2">
            <v:shape style="position:absolute;left:1771;top:641;width:8362;height:2" coordorigin="1771,641" coordsize="8362,0" path="m1771,641l10133,641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57" w:after="0" w:line="271" w:lineRule="exact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88.559998pt;margin-top:18.25312pt;width:418.08pt;height:.1pt;mso-position-horizontal-relative:page;mso-position-vertical-relative:paragraph;z-index:-467" coordorigin="1771,365" coordsize="8362,2">
            <v:shape style="position:absolute;left:1771;top:365;width:8362;height:2" coordorigin="1771,365" coordsize="8362,0" path="m1771,365l10133,365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322" w:lineRule="exact"/>
        <w:ind w:left="120" w:right="9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ur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ca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ec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24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q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q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20" w:right="3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n)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ugh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20" w:right="9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ce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ce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99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99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99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9"/>
        </w:rPr>
        <w:t>ee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</w:rPr>
        <w:t>ds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ili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rt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it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pgMar w:header="0" w:footer="0" w:top="1360" w:bottom="280" w:left="1680" w:right="1680"/>
          <w:headerReference w:type="default" r:id="rId7"/>
          <w:pgSz w:w="11920" w:h="16840"/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55" w:right="5795" w:firstLine="-144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£50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155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5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£30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5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£20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5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£10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</w:p>
    <w:p>
      <w:pPr>
        <w:spacing w:before="2" w:after="0" w:line="240" w:lineRule="auto"/>
        <w:ind w:left="155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NumType w:start="2"/>
          <w:pgMar w:header="1468" w:footer="0" w:top="1700" w:bottom="280" w:left="1680" w:right="1680"/>
          <w:headerReference w:type="default" r:id="rId8"/>
          <w:pgSz w:w="11920" w:h="16840"/>
        </w:sectPr>
      </w:pPr>
      <w:rPr/>
    </w:p>
    <w:p>
      <w:pPr>
        <w:spacing w:before="2" w:after="0" w:line="240" w:lineRule="auto"/>
        <w:ind w:left="115" w:right="573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Wai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5" w:right="721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cy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74" w:lineRule="exact"/>
        <w:ind w:left="115" w:right="45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2" w:lineRule="auto"/>
        <w:ind w:left="115" w:right="31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70,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15" w:right="1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exact"/>
        <w:ind w:left="115" w:right="332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          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24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74" w:lineRule="exact"/>
        <w:ind w:left="115" w:right="23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2" w:lineRule="auto"/>
        <w:ind w:left="115" w:right="33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5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9" w:lineRule="exact"/>
        <w:ind w:left="11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</w:p>
    <w:p>
      <w:pPr>
        <w:spacing w:before="3" w:after="0" w:line="239" w:lineRule="auto"/>
        <w:ind w:left="115" w:right="16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exact"/>
        <w:ind w:left="115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: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28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u w:val="thick" w:color="0000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74" w:lineRule="exact"/>
        <w:ind w:left="115" w:right="27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2" w:lineRule="auto"/>
        <w:ind w:left="115" w:right="91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oor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5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90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1468" w:footer="0" w:top="1700" w:bottom="280" w:left="1680" w:right="1680"/>
          <w:pgSz w:w="11920" w:h="16840"/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9" w:lineRule="exact"/>
        <w:ind w:left="11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5" w:right="-20"/>
        <w:jc w:val="left"/>
        <w:tabs>
          <w:tab w:pos="44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0208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692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9294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115" w:right="-20"/>
        <w:jc w:val="left"/>
        <w:tabs>
          <w:tab w:pos="44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0208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338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8433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115" w:right="-20"/>
        <w:jc w:val="left"/>
        <w:tabs>
          <w:tab w:pos="44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b/>
          <w:bCs/>
        </w:rPr>
      </w:r>
      <w:hyperlink r:id="rId9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b/>
            <w:bCs/>
            <w:u w:val="thick" w:color="0000FF"/>
          </w:rPr>
          <w:t>b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b/>
            <w:bCs/>
            <w:u w:val="thick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b/>
            <w:bCs/>
            <w:u w:val="thick" w:color="0000FF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6"/>
            <w:w w:val="100"/>
            <w:b/>
            <w:bCs/>
            <w:u w:val="thick" w:color="0000FF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6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b/>
            <w:bCs/>
            <w:u w:val="thick" w:color="0000FF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b/>
            <w:bCs/>
            <w:u w:val="thick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7"/>
            <w:w w:val="100"/>
            <w:b/>
            <w:bCs/>
            <w:u w:val="thick" w:color="0000FF"/>
          </w:rPr>
          <w:t>@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7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4"/>
            <w:w w:val="100"/>
            <w:b/>
            <w:bCs/>
            <w:u w:val="thick" w:color="0000FF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4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b/>
            <w:bCs/>
            <w:u w:val="thick" w:color="0000FF"/>
          </w:rPr>
          <w:t>f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b/>
            <w:bCs/>
            <w:u w:val="thick" w:color="0000FF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b/>
            <w:bCs/>
            <w:u w:val="thick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b/>
            <w:bCs/>
            <w:u w:val="thick" w:color="0000FF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b/>
            <w:bCs/>
            <w:u w:val="thick" w:color="0000FF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6"/>
            <w:w w:val="100"/>
            <w:b/>
            <w:bCs/>
            <w:u w:val="thick" w:color="0000FF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6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b/>
            <w:bCs/>
            <w:u w:val="thick" w:color="0000FF"/>
          </w:rPr>
          <w:t>g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b/>
            <w:bCs/>
            <w:u w:val="thick" w:color="0000FF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6"/>
            <w:w w:val="100"/>
            <w:b/>
            <w:bCs/>
            <w:u w:val="thick" w:color="0000FF"/>
          </w:rPr>
          <w:t>u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6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b/>
            <w:bCs/>
            <w:u w:val="thick" w:color="0000FF"/>
          </w:rPr>
          <w:t>k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b/>
            <w:bCs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2" w:after="0" w:line="240" w:lineRule="auto"/>
        <w:ind w:left="115" w:right="-20"/>
        <w:jc w:val="left"/>
        <w:tabs>
          <w:tab w:pos="44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188a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Road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443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2RL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11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5" w:right="-20"/>
        <w:jc w:val="left"/>
        <w:tabs>
          <w:tab w:pos="44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0208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692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5258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115" w:right="-20"/>
        <w:jc w:val="left"/>
        <w:tabs>
          <w:tab w:pos="44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b/>
          <w:bCs/>
        </w:rPr>
      </w:r>
      <w:hyperlink r:id="rId10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b/>
            <w:bCs/>
            <w:u w:val="thick" w:color="0000FF"/>
          </w:rPr>
          <w:t>h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b/>
            <w:bCs/>
            <w:u w:val="thick" w:color="0000FF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b/>
            <w:bCs/>
            <w:u w:val="thick" w:color="0000FF"/>
          </w:rPr>
          <w:t>u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b/>
            <w:bCs/>
            <w:u w:val="thick" w:color="0000FF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b/>
            <w:bCs/>
            <w:u w:val="thick" w:color="0000FF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b/>
            <w:bCs/>
            <w:u w:val="thick" w:color="0000FF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b/>
            <w:bCs/>
            <w:u w:val="thick" w:color="0000FF"/>
          </w:rPr>
          <w:t>g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b/>
            <w:bCs/>
            <w:u w:val="thick" w:color="0000FF"/>
          </w:rPr>
          <w:t>@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b/>
            <w:bCs/>
            <w:u w:val="thick" w:color="0000FF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b/>
            <w:bCs/>
            <w:u w:val="thick" w:color="0000FF"/>
          </w:rPr>
          <w:t>h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b/>
            <w:bCs/>
            <w:u w:val="thick" w:color="0000FF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b/>
            <w:bCs/>
            <w:u w:val="thick" w:color="0000FF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b/>
            <w:bCs/>
            <w:u w:val="thick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4"/>
            <w:w w:val="100"/>
            <w:b/>
            <w:bCs/>
            <w:u w:val="thick" w:color="0000FF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4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b/>
            <w:bCs/>
            <w:u w:val="thick" w:color="0000FF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b/>
            <w:bCs/>
            <w:u w:val="thick" w:color="0000FF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6"/>
            <w:w w:val="100"/>
            <w:b/>
            <w:bCs/>
            <w:u w:val="thick" w:color="0000FF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6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b/>
            <w:bCs/>
            <w:u w:val="thick" w:color="0000FF"/>
          </w:rPr>
          <w:t>g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b/>
            <w:bCs/>
            <w:u w:val="thick" w:color="0000FF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b/>
            <w:bCs/>
            <w:u w:val="thick" w:color="0000FF"/>
          </w:rPr>
          <w:t>uk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b/>
            <w:bCs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2" w:after="0" w:line="240" w:lineRule="auto"/>
        <w:ind w:left="115" w:right="-20"/>
        <w:jc w:val="left"/>
        <w:tabs>
          <w:tab w:pos="44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188a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Road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443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2RL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agi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74" w:lineRule="exact"/>
        <w:ind w:left="115" w:right="21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6" w:lineRule="exact"/>
        <w:ind w:left="11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5" w:right="-20"/>
        <w:jc w:val="left"/>
        <w:tabs>
          <w:tab w:pos="44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115" w:right="-20"/>
        <w:jc w:val="left"/>
        <w:tabs>
          <w:tab w:pos="44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0208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469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3690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115" w:right="-20"/>
        <w:jc w:val="left"/>
        <w:tabs>
          <w:tab w:pos="44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b/>
          <w:bCs/>
        </w:rPr>
      </w:r>
      <w:hyperlink r:id="rId11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b/>
            <w:bCs/>
            <w:u w:val="thick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b/>
            <w:bCs/>
            <w:u w:val="thick" w:color="0000FF"/>
          </w:rPr>
          <w:t>h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6"/>
            <w:w w:val="100"/>
            <w:b/>
            <w:bCs/>
            <w:u w:val="thick" w:color="0000FF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6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b/>
            <w:bCs/>
            <w:u w:val="thick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b/>
            <w:bCs/>
            <w:u w:val="thick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b/>
            <w:bCs/>
            <w:u w:val="thick" w:color="0000FF"/>
          </w:rPr>
          <w:t>b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b/>
            <w:bCs/>
            <w:u w:val="thick" w:color="0000FF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6"/>
            <w:w w:val="100"/>
            <w:b/>
            <w:bCs/>
            <w:u w:val="thick" w:color="0000FF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6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b/>
            <w:bCs/>
            <w:u w:val="thick" w:color="0000FF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b/>
            <w:bCs/>
            <w:u w:val="thick" w:color="0000FF"/>
          </w:rPr>
          <w:t>u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b/>
            <w:bCs/>
            <w:u w:val="thick" w:color="0000FF"/>
          </w:rPr>
          <w:t>g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b/>
            <w:bCs/>
            <w:u w:val="thick" w:color="0000FF"/>
          </w:rPr>
          <w:t>h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b/>
            <w:bCs/>
            <w:u w:val="thick" w:color="0000FF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b/>
            <w:bCs/>
            <w:u w:val="thick" w:color="0000FF"/>
          </w:rPr>
          <w:t>@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b/>
            <w:bCs/>
            <w:u w:val="thick" w:color="0000FF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b/>
            <w:bCs/>
            <w:u w:val="thick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b/>
            <w:bCs/>
            <w:u w:val="thick" w:color="0000FF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4"/>
            <w:w w:val="100"/>
            <w:b/>
            <w:bCs/>
            <w:u w:val="thick" w:color="0000FF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4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b/>
            <w:bCs/>
            <w:u w:val="thick" w:color="0000FF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b/>
            <w:bCs/>
            <w:u w:val="thick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b/>
            <w:bCs/>
            <w:u w:val="thick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b/>
            <w:bCs/>
            <w:u w:val="thick" w:color="0000FF"/>
          </w:rPr>
          <w:t>u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4"/>
            <w:w w:val="100"/>
            <w:b/>
            <w:bCs/>
            <w:u w:val="thick" w:color="0000FF"/>
          </w:rPr>
          <w:t>k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4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b/>
            <w:bCs/>
            <w:u w:val="thick" w:color="0000FF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b/>
            <w:bCs/>
            <w:u w:val="thick" w:color="0000FF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b/>
            <w:bCs/>
            <w:u w:val="thick" w:color="0000FF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b/>
            <w:bCs/>
            <w:u w:val="thick" w:color="0000FF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b/>
            <w:bCs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0" w:after="0" w:line="274" w:lineRule="exact"/>
        <w:ind w:left="115" w:right="-20"/>
        <w:jc w:val="left"/>
        <w:tabs>
          <w:tab w:pos="44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sectPr>
      <w:pgMar w:header="1468" w:footer="0" w:top="1700" w:bottom="280" w:left="1680" w:right="168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pt;margin-top:36.143917pt;width:10.0pt;height:14pt;mso-position-horizontal-relative:page;mso-position-vertical-relative:page;z-index:-493" type="#_x0000_t202" filled="f" stroked="f">
          <v:textbox inset="0,0,0,0">
            <w:txbxContent>
              <w:p>
                <w:pPr>
                  <w:spacing w:before="0" w:after="0" w:line="26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8.760002pt;margin-top:72.383896pt;width:62.040003pt;height:14pt;mso-position-horizontal-relative:page;mso-position-vertical-relative:page;z-index:-492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pp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nd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ix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  <w:b/>
                    <w:bCs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yperlink" Target="mailto:barrie@lfsa.org.uk" TargetMode="External"/><Relationship Id="rId10" Type="http://schemas.openxmlformats.org/officeDocument/2006/relationships/hyperlink" Target="mailto:housing@chisel.org.uk" TargetMode="External"/><Relationship Id="rId11" Type="http://schemas.openxmlformats.org/officeDocument/2006/relationships/hyperlink" Target="mailto:threeboroughs@callnetuk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Hillier</dc:creator>
  <dcterms:created xsi:type="dcterms:W3CDTF">2019-07-11T12:57:59Z</dcterms:created>
  <dcterms:modified xsi:type="dcterms:W3CDTF">2019-07-11T12:57:59Z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2014-06-30T00:00:00Z</vt:filetime>
  </property>
  <property fmtid="{D5CDD505-2E9C-101B-9397-08002B2CF9AE}" pid="3" name="LastSaved">
    <vt:filetime>2019-07-11T00:00:00Z</vt:filetime>
  </property>
</Properties>
</file>